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5B" w:rsidRDefault="00E3535B" w:rsidP="00E65521"/>
    <w:p w:rsidR="0068081F" w:rsidRPr="00E3535B" w:rsidRDefault="0068081F" w:rsidP="00E65521"/>
    <w:sectPr w:rsidR="0068081F" w:rsidRPr="00E3535B" w:rsidSect="00975151">
      <w:head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51" w:rsidRDefault="00975151" w:rsidP="003138CA">
      <w:pPr>
        <w:spacing w:after="0" w:line="240" w:lineRule="auto"/>
      </w:pPr>
      <w:r>
        <w:separator/>
      </w:r>
    </w:p>
  </w:endnote>
  <w:endnote w:type="continuationSeparator" w:id="0">
    <w:p w:rsidR="00975151" w:rsidRDefault="00975151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Default="0068081F" w:rsidP="004D09C4">
    <w:pPr>
      <w:pStyle w:val="Sidfot"/>
      <w:jc w:val="center"/>
    </w:pPr>
    <w:r>
      <w:rPr>
        <w:rFonts w:ascii="Arial" w:hAnsi="Arial" w:cs="Arial"/>
        <w:sz w:val="16"/>
        <w:szCs w:val="16"/>
      </w:rPr>
      <w:t xml:space="preserve">P.O. Box 2853, 187 28 Täby, </w:t>
    </w:r>
    <w:r w:rsidR="00E3535B" w:rsidRPr="003C56DE">
      <w:rPr>
        <w:rFonts w:ascii="Arial" w:hAnsi="Arial" w:cs="Arial"/>
        <w:sz w:val="16"/>
        <w:szCs w:val="16"/>
      </w:rPr>
      <w:t>Sweden</w:t>
    </w:r>
    <w:r w:rsidR="00CF0152">
      <w:rPr>
        <w:rFonts w:ascii="Arial" w:hAnsi="Arial" w:cs="Arial"/>
        <w:sz w:val="16"/>
        <w:szCs w:val="16"/>
      </w:rPr>
      <w:t xml:space="preserve">  |  </w:t>
    </w:r>
    <w:r w:rsidR="00E3535B" w:rsidRPr="003138CA">
      <w:rPr>
        <w:rFonts w:ascii="Arial" w:hAnsi="Arial" w:cs="Arial"/>
        <w:sz w:val="16"/>
        <w:szCs w:val="16"/>
      </w:rPr>
      <w:t>Phone +46 8 636 51 00</w:t>
    </w:r>
    <w:r w:rsidR="00CF0152">
      <w:rPr>
        <w:rFonts w:ascii="Arial" w:hAnsi="Arial" w:cs="Arial"/>
        <w:sz w:val="16"/>
        <w:szCs w:val="16"/>
      </w:rPr>
      <w:t xml:space="preserve">  |  </w:t>
    </w:r>
    <w:r w:rsidR="00E3535B" w:rsidRPr="003138CA">
      <w:rPr>
        <w:rFonts w:ascii="Arial" w:hAnsi="Arial" w:cs="Arial"/>
        <w:sz w:val="16"/>
        <w:szCs w:val="16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51" w:rsidRDefault="00975151" w:rsidP="003138CA">
      <w:pPr>
        <w:spacing w:after="0" w:line="240" w:lineRule="auto"/>
      </w:pPr>
      <w:r>
        <w:separator/>
      </w:r>
    </w:p>
  </w:footnote>
  <w:footnote w:type="continuationSeparator" w:id="0">
    <w:p w:rsidR="00975151" w:rsidRDefault="00975151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1"/>
    <w:rsid w:val="00224593"/>
    <w:rsid w:val="002877DE"/>
    <w:rsid w:val="003138CA"/>
    <w:rsid w:val="003C56DE"/>
    <w:rsid w:val="004D09C4"/>
    <w:rsid w:val="00532D64"/>
    <w:rsid w:val="00612926"/>
    <w:rsid w:val="0068081F"/>
    <w:rsid w:val="007E04EF"/>
    <w:rsid w:val="00803D54"/>
    <w:rsid w:val="00810576"/>
    <w:rsid w:val="00876320"/>
    <w:rsid w:val="00975151"/>
    <w:rsid w:val="00A20A85"/>
    <w:rsid w:val="00AD0F15"/>
    <w:rsid w:val="00C92669"/>
    <w:rsid w:val="00CF0152"/>
    <w:rsid w:val="00E026D4"/>
    <w:rsid w:val="00E3535B"/>
    <w:rsid w:val="00E65521"/>
    <w:rsid w:val="00E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A4 - Interspiro AB footer.dotx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 A4 Interspiro AB (Sweden)</vt:lpstr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Interspiro AB (Sweden)</dc:title>
  <dc:subject/>
  <dc:creator>Mats Blomberg</dc:creator>
  <cp:keywords/>
  <dc:description/>
  <cp:lastModifiedBy>Jessica Blomkwist</cp:lastModifiedBy>
  <cp:revision>3</cp:revision>
  <cp:lastPrinted>2016-05-17T12:35:00Z</cp:lastPrinted>
  <dcterms:created xsi:type="dcterms:W3CDTF">2016-05-24T14:24:00Z</dcterms:created>
  <dcterms:modified xsi:type="dcterms:W3CDTF">2016-08-03T10:42:00Z</dcterms:modified>
</cp:coreProperties>
</file>