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9DB" w:rsidRDefault="00E849DB" w:rsidP="004C6D58">
      <w:pPr>
        <w:rPr>
          <w:rFonts w:ascii="Arial" w:hAnsi="Arial" w:cs="Arial"/>
          <w:b/>
          <w:sz w:val="24"/>
          <w:lang w:val="en-GB"/>
        </w:rPr>
      </w:pPr>
    </w:p>
    <w:p w:rsidR="005D7D96" w:rsidRPr="002F1A94" w:rsidRDefault="002F1A94" w:rsidP="004C6D58">
      <w:pPr>
        <w:rPr>
          <w:rFonts w:ascii="Arial" w:hAnsi="Arial" w:cs="Arial"/>
          <w:b/>
          <w:sz w:val="24"/>
          <w:lang w:val="sv-SE"/>
        </w:rPr>
      </w:pPr>
      <w:proofErr w:type="spellStart"/>
      <w:r w:rsidRPr="002F1A94">
        <w:rPr>
          <w:rFonts w:ascii="Arial" w:hAnsi="Arial" w:cs="Arial"/>
          <w:b/>
          <w:sz w:val="24"/>
          <w:lang w:val="sv-SE"/>
        </w:rPr>
        <w:t>Boilerplate</w:t>
      </w:r>
      <w:proofErr w:type="spellEnd"/>
      <w:r w:rsidRPr="002F1A94">
        <w:rPr>
          <w:rFonts w:ascii="Arial" w:hAnsi="Arial" w:cs="Arial"/>
          <w:b/>
          <w:sz w:val="24"/>
          <w:lang w:val="sv-SE"/>
        </w:rPr>
        <w:t xml:space="preserve"> l</w:t>
      </w:r>
      <w:r>
        <w:rPr>
          <w:rFonts w:ascii="Arial" w:hAnsi="Arial" w:cs="Arial"/>
          <w:b/>
          <w:sz w:val="24"/>
          <w:lang w:val="sv-SE"/>
        </w:rPr>
        <w:t>å</w:t>
      </w:r>
      <w:r w:rsidRPr="002F1A94">
        <w:rPr>
          <w:rFonts w:ascii="Arial" w:hAnsi="Arial" w:cs="Arial"/>
          <w:b/>
          <w:sz w:val="24"/>
          <w:lang w:val="sv-SE"/>
        </w:rPr>
        <w:t xml:space="preserve">ng [818 tecken </w:t>
      </w:r>
      <w:proofErr w:type="spellStart"/>
      <w:r w:rsidRPr="002F1A94">
        <w:rPr>
          <w:rFonts w:ascii="Arial" w:hAnsi="Arial" w:cs="Arial"/>
          <w:b/>
          <w:sz w:val="24"/>
          <w:lang w:val="sv-SE"/>
        </w:rPr>
        <w:t>inkl</w:t>
      </w:r>
      <w:proofErr w:type="spellEnd"/>
      <w:r w:rsidRPr="002F1A94">
        <w:rPr>
          <w:rFonts w:ascii="Arial" w:hAnsi="Arial" w:cs="Arial"/>
          <w:b/>
          <w:sz w:val="24"/>
          <w:lang w:val="sv-SE"/>
        </w:rPr>
        <w:t xml:space="preserve"> mellanslag]</w:t>
      </w:r>
    </w:p>
    <w:p w:rsidR="002F1A94" w:rsidRDefault="002F1A94" w:rsidP="00F75C79">
      <w:pPr>
        <w:rPr>
          <w:rFonts w:ascii="Arial" w:hAnsi="Arial" w:cs="Arial"/>
          <w:sz w:val="24"/>
          <w:lang w:val="sv-SE"/>
        </w:rPr>
      </w:pPr>
    </w:p>
    <w:p w:rsidR="004C6D58" w:rsidRPr="00503057" w:rsidRDefault="00503057" w:rsidP="00F75C79">
      <w:pPr>
        <w:rPr>
          <w:rFonts w:ascii="Arial" w:hAnsi="Arial" w:cs="Arial"/>
          <w:sz w:val="24"/>
          <w:lang w:val="sv-SE"/>
        </w:rPr>
      </w:pPr>
      <w:bookmarkStart w:id="0" w:name="_GoBack"/>
      <w:bookmarkEnd w:id="0"/>
      <w:r w:rsidRPr="00503057">
        <w:rPr>
          <w:rFonts w:ascii="Arial" w:hAnsi="Arial" w:cs="Arial"/>
          <w:sz w:val="24"/>
          <w:lang w:val="sv-SE"/>
        </w:rPr>
        <w:t>I nästan 100 år har vi på Interspiro gjort allt för att specialister ska kunna andas tryggt i farliga miljöer. Många av våra teknologiska milstolpar inom andningsskydd och kringutrustning har blivit branschstandard, till exempel andningsventiler med inandning och utandning i samma membran, säkerhetstryck, imfria ansiktsmasker, 300 bar och slangdyksystem med högtryck. I dag används vår utrustning av brandmän, rökdykare och yrkesdykare över hela världen. Från vårt huvudkontor i Stockholm bedrivs täta samarbeten med brand- och räddningstjänster, militära försvarsorganisationer, industrier, kraftindustri, sjöfart, offshore-verksamhet och dykföretag för att ytterligare förbättra säkerheten för deras personal. Interspiro ingår i Ocenco-koncernen. Besök www.interspiro.se för aktuell</w:t>
      </w:r>
      <w:r>
        <w:rPr>
          <w:rFonts w:ascii="Arial" w:hAnsi="Arial" w:cs="Arial"/>
          <w:sz w:val="24"/>
          <w:lang w:val="sv-SE"/>
        </w:rPr>
        <w:t>a produkter och mer information</w:t>
      </w:r>
      <w:r w:rsidR="00F75C79" w:rsidRPr="00503057">
        <w:rPr>
          <w:rFonts w:ascii="Arial" w:hAnsi="Arial" w:cs="Arial"/>
          <w:sz w:val="24"/>
          <w:lang w:val="sv-SE"/>
        </w:rPr>
        <w:t>.</w:t>
      </w:r>
    </w:p>
    <w:sectPr w:rsidR="004C6D58" w:rsidRPr="00503057" w:rsidSect="00975151">
      <w:headerReference w:type="default" r:id="rId6"/>
      <w:headerReference w:type="first" r:id="rId7"/>
      <w:footerReference w:type="first" r:id="rId8"/>
      <w:pgSz w:w="11907" w:h="16839" w:code="9"/>
      <w:pgMar w:top="720" w:right="720" w:bottom="720" w:left="72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D58" w:rsidRDefault="004C6D58" w:rsidP="003138CA">
      <w:pPr>
        <w:spacing w:after="0" w:line="240" w:lineRule="auto"/>
      </w:pPr>
      <w:r>
        <w:separator/>
      </w:r>
    </w:p>
  </w:endnote>
  <w:endnote w:type="continuationSeparator" w:id="0">
    <w:p w:rsidR="004C6D58" w:rsidRDefault="004C6D58" w:rsidP="0031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35B" w:rsidRPr="00CF0152" w:rsidRDefault="003C56DE" w:rsidP="00E3535B">
    <w:pPr>
      <w:pStyle w:val="Sidfot"/>
      <w:jc w:val="center"/>
      <w:rPr>
        <w:rFonts w:ascii="Arial Black" w:hAnsi="Arial Black" w:cs="Arial"/>
        <w:sz w:val="20"/>
        <w:szCs w:val="20"/>
        <w:lang w:val="sv-SE"/>
      </w:rPr>
    </w:pPr>
    <w:r w:rsidRPr="00CF0152">
      <w:rPr>
        <w:rFonts w:ascii="Arial Black" w:hAnsi="Arial Black" w:cs="Arial"/>
        <w:sz w:val="20"/>
        <w:szCs w:val="20"/>
        <w:lang w:val="sv-SE"/>
      </w:rPr>
      <w:t xml:space="preserve">Interspiro </w:t>
    </w:r>
    <w:r w:rsidR="00E3535B" w:rsidRPr="00CF0152">
      <w:rPr>
        <w:rFonts w:ascii="Arial Black" w:hAnsi="Arial Black" w:cs="Arial"/>
        <w:sz w:val="20"/>
        <w:szCs w:val="20"/>
        <w:lang w:val="sv-SE"/>
      </w:rPr>
      <w:t>AB</w:t>
    </w:r>
  </w:p>
  <w:p w:rsidR="00E3535B" w:rsidRPr="00333717" w:rsidRDefault="0068081F" w:rsidP="004D09C4">
    <w:pPr>
      <w:pStyle w:val="Sidfot"/>
      <w:jc w:val="center"/>
      <w:rPr>
        <w:lang w:val="sv-SE"/>
      </w:rPr>
    </w:pPr>
    <w:r w:rsidRPr="00333717">
      <w:rPr>
        <w:rFonts w:ascii="Arial" w:hAnsi="Arial" w:cs="Arial"/>
        <w:sz w:val="16"/>
        <w:szCs w:val="16"/>
        <w:lang w:val="sv-SE"/>
      </w:rPr>
      <w:t xml:space="preserve">P.O. Box 2853, 187 28 Täby, </w:t>
    </w:r>
    <w:proofErr w:type="gramStart"/>
    <w:r w:rsidR="00E3535B" w:rsidRPr="00333717">
      <w:rPr>
        <w:rFonts w:ascii="Arial" w:hAnsi="Arial" w:cs="Arial"/>
        <w:sz w:val="16"/>
        <w:szCs w:val="16"/>
        <w:lang w:val="sv-SE"/>
      </w:rPr>
      <w:t>Sweden</w:t>
    </w:r>
    <w:r w:rsidR="00CF0152" w:rsidRPr="00333717">
      <w:rPr>
        <w:rFonts w:ascii="Arial" w:hAnsi="Arial" w:cs="Arial"/>
        <w:sz w:val="16"/>
        <w:szCs w:val="16"/>
        <w:lang w:val="sv-SE"/>
      </w:rPr>
      <w:t xml:space="preserve">  |</w:t>
    </w:r>
    <w:proofErr w:type="gramEnd"/>
    <w:r w:rsidR="00CF0152" w:rsidRPr="00333717">
      <w:rPr>
        <w:rFonts w:ascii="Arial" w:hAnsi="Arial" w:cs="Arial"/>
        <w:sz w:val="16"/>
        <w:szCs w:val="16"/>
        <w:lang w:val="sv-SE"/>
      </w:rPr>
      <w:t xml:space="preserve">  </w:t>
    </w:r>
    <w:r w:rsidR="00E3535B" w:rsidRPr="00333717">
      <w:rPr>
        <w:rFonts w:ascii="Arial" w:hAnsi="Arial" w:cs="Arial"/>
        <w:sz w:val="16"/>
        <w:szCs w:val="16"/>
        <w:lang w:val="sv-SE"/>
      </w:rPr>
      <w:t>Phone +46 8 636 51 00</w:t>
    </w:r>
    <w:r w:rsidR="00CF0152" w:rsidRPr="00333717">
      <w:rPr>
        <w:rFonts w:ascii="Arial" w:hAnsi="Arial" w:cs="Arial"/>
        <w:sz w:val="16"/>
        <w:szCs w:val="16"/>
        <w:lang w:val="sv-SE"/>
      </w:rPr>
      <w:t xml:space="preserve">  |  </w:t>
    </w:r>
    <w:r w:rsidR="00E3535B" w:rsidRPr="00333717">
      <w:rPr>
        <w:rFonts w:ascii="Arial" w:hAnsi="Arial" w:cs="Arial"/>
        <w:sz w:val="16"/>
        <w:szCs w:val="16"/>
        <w:lang w:val="sv-SE"/>
      </w:rPr>
      <w:t>www.interspiro.com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D58" w:rsidRDefault="004C6D58" w:rsidP="003138CA">
      <w:pPr>
        <w:spacing w:after="0" w:line="240" w:lineRule="auto"/>
      </w:pPr>
      <w:r>
        <w:separator/>
      </w:r>
    </w:p>
  </w:footnote>
  <w:footnote w:type="continuationSeparator" w:id="0">
    <w:p w:rsidR="004C6D58" w:rsidRDefault="004C6D58" w:rsidP="00313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8CA" w:rsidRDefault="003138CA" w:rsidP="003138CA">
    <w:pPr>
      <w:pStyle w:val="Sidhuvud"/>
      <w:ind w:left="-426"/>
    </w:pPr>
  </w:p>
  <w:p w:rsidR="003138CA" w:rsidRDefault="003138C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35B" w:rsidRDefault="003C56DE" w:rsidP="00A20A85">
    <w:pPr>
      <w:pStyle w:val="Sidhuvud"/>
      <w:jc w:val="center"/>
    </w:pPr>
    <w:r>
      <w:rPr>
        <w:noProof/>
        <w:lang w:val="sv-SE" w:eastAsia="sv-SE"/>
      </w:rPr>
      <w:drawing>
        <wp:inline distT="0" distB="0" distL="0" distR="0">
          <wp:extent cx="1189675" cy="10800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spiro_Logo_Payoff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67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58"/>
    <w:rsid w:val="00224593"/>
    <w:rsid w:val="002877DE"/>
    <w:rsid w:val="002F1A94"/>
    <w:rsid w:val="003138CA"/>
    <w:rsid w:val="00333717"/>
    <w:rsid w:val="003C56DE"/>
    <w:rsid w:val="00403CB0"/>
    <w:rsid w:val="004C6D58"/>
    <w:rsid w:val="004D09C4"/>
    <w:rsid w:val="004E02E1"/>
    <w:rsid w:val="00503057"/>
    <w:rsid w:val="00532D64"/>
    <w:rsid w:val="00561985"/>
    <w:rsid w:val="005D7D96"/>
    <w:rsid w:val="00612926"/>
    <w:rsid w:val="0068081F"/>
    <w:rsid w:val="00731C81"/>
    <w:rsid w:val="007E04EF"/>
    <w:rsid w:val="00803D54"/>
    <w:rsid w:val="00810576"/>
    <w:rsid w:val="00876320"/>
    <w:rsid w:val="009000FE"/>
    <w:rsid w:val="00975151"/>
    <w:rsid w:val="00A20A85"/>
    <w:rsid w:val="00AD0F15"/>
    <w:rsid w:val="00B27612"/>
    <w:rsid w:val="00C92669"/>
    <w:rsid w:val="00CF0152"/>
    <w:rsid w:val="00E026D4"/>
    <w:rsid w:val="00E3535B"/>
    <w:rsid w:val="00E65521"/>
    <w:rsid w:val="00E66EF2"/>
    <w:rsid w:val="00E849DB"/>
    <w:rsid w:val="00EC37CD"/>
    <w:rsid w:val="00F7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397F9E9-731D-47E9-9E12-8DD5FAB1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4E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13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138CA"/>
  </w:style>
  <w:style w:type="paragraph" w:styleId="Sidfot">
    <w:name w:val="footer"/>
    <w:basedOn w:val="Normal"/>
    <w:link w:val="SidfotChar"/>
    <w:uiPriority w:val="99"/>
    <w:unhideWhenUsed/>
    <w:rsid w:val="00313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38CA"/>
  </w:style>
  <w:style w:type="paragraph" w:styleId="Ballongtext">
    <w:name w:val="Balloon Text"/>
    <w:basedOn w:val="Normal"/>
    <w:link w:val="BallongtextChar"/>
    <w:uiPriority w:val="99"/>
    <w:semiHidden/>
    <w:unhideWhenUsed/>
    <w:rsid w:val="0031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38C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138CA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AD0F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s.blomberg\Documents\Anpassade%20Office-mallar\Interspiro%20AB%20-%20logo%20and%20address%20foo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Interspiro AB - logo and address footer.dotx</Template>
  <TotalTime>2</TotalTime>
  <Pages>1</Pages>
  <Words>110</Words>
  <Characters>757</Characters>
  <Application>Microsoft Office Word</Application>
  <DocSecurity>0</DocSecurity>
  <Lines>12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Interspiro AB - logo and address footer</vt:lpstr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Interspiro AB - logo and address footer</dc:title>
  <dc:subject/>
  <dc:creator>Mats Blomberg</dc:creator>
  <cp:keywords/>
  <dc:description/>
  <cp:lastModifiedBy>Mats Blomberg</cp:lastModifiedBy>
  <cp:revision>4</cp:revision>
  <cp:lastPrinted>2016-05-17T12:35:00Z</cp:lastPrinted>
  <dcterms:created xsi:type="dcterms:W3CDTF">2016-09-20T12:23:00Z</dcterms:created>
  <dcterms:modified xsi:type="dcterms:W3CDTF">2016-10-03T08:24:00Z</dcterms:modified>
</cp:coreProperties>
</file>